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350FE8" w:rsidRPr="004B0E51" w14:paraId="67D58E2E" w14:textId="77777777" w:rsidTr="004B0E51">
        <w:trPr>
          <w:trHeight w:val="720"/>
        </w:trPr>
        <w:tc>
          <w:tcPr>
            <w:tcW w:w="4788" w:type="dxa"/>
          </w:tcPr>
          <w:p w14:paraId="491851EB" w14:textId="64FD6279" w:rsidR="00350FE8" w:rsidRPr="004B0E51" w:rsidRDefault="00350FE8" w:rsidP="004B0E51"/>
        </w:tc>
        <w:sdt>
          <w:sdtPr>
            <w:rPr>
              <w:color w:val="0DD1FF"/>
            </w:rPr>
            <w:alias w:val="Company"/>
            <w:tag w:val="Company"/>
            <w:id w:val="1933872236"/>
            <w:placeholder>
              <w:docPart w:val="5EA5611E8B0B754AA94ED3BDE2919AE5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tc>
              <w:tcPr>
                <w:tcW w:w="4788" w:type="dxa"/>
              </w:tcPr>
              <w:p w14:paraId="450B9164" w14:textId="77777777" w:rsidR="00350FE8" w:rsidRPr="004B0E51" w:rsidRDefault="00512161" w:rsidP="00512161">
                <w:pPr>
                  <w:pStyle w:val="CompanyName"/>
                </w:pPr>
                <w:r w:rsidRPr="00512973">
                  <w:rPr>
                    <w:color w:val="0DD1FF"/>
                  </w:rPr>
                  <w:t>COACHING NATION</w:t>
                </w:r>
              </w:p>
            </w:tc>
          </w:sdtContent>
        </w:sdt>
      </w:tr>
    </w:tbl>
    <w:p w14:paraId="06BC6749" w14:textId="77777777" w:rsidR="00350FE8" w:rsidRPr="00512973" w:rsidRDefault="00512161" w:rsidP="00350FE8">
      <w:pPr>
        <w:pStyle w:val="Heading2"/>
        <w:rPr>
          <w:color w:val="0DD1FF"/>
        </w:rPr>
      </w:pPr>
      <w:r w:rsidRPr="00512973">
        <w:rPr>
          <w:color w:val="0DD1FF"/>
        </w:rPr>
        <w:t>BOOKING FORM</w:t>
      </w:r>
    </w:p>
    <w:p w14:paraId="04D31691" w14:textId="36E2A674" w:rsidR="00512161" w:rsidRPr="00B21AC8" w:rsidRDefault="00512161" w:rsidP="00512973">
      <w:pPr>
        <w:ind w:left="360"/>
        <w:rPr>
          <w:rFonts w:cstheme="minorHAnsi"/>
          <w:szCs w:val="20"/>
        </w:rPr>
      </w:pPr>
      <w:r w:rsidRPr="00B21AC8">
        <w:rPr>
          <w:rFonts w:cstheme="minorHAnsi"/>
          <w:szCs w:val="20"/>
        </w:rPr>
        <w:t>Please fill out the following form and email back to us as soon as possible</w:t>
      </w:r>
      <w:r w:rsidR="00BC256B" w:rsidRPr="00B21AC8">
        <w:rPr>
          <w:rFonts w:cstheme="minorHAnsi"/>
          <w:szCs w:val="20"/>
        </w:rPr>
        <w:t xml:space="preserve"> at hello@coachingnation.com</w:t>
      </w:r>
      <w:r w:rsidR="002E5526" w:rsidRPr="00B21AC8">
        <w:rPr>
          <w:rFonts w:cstheme="minorHAnsi"/>
          <w:szCs w:val="20"/>
        </w:rPr>
        <w:t xml:space="preserve">. To enter the text, please </w:t>
      </w:r>
      <w:r w:rsidRPr="00B21AC8">
        <w:rPr>
          <w:rFonts w:cstheme="minorHAnsi"/>
          <w:szCs w:val="20"/>
        </w:rPr>
        <w:t>click on each line</w:t>
      </w:r>
      <w:r w:rsidR="00512973" w:rsidRPr="00B21AC8">
        <w:rPr>
          <w:rFonts w:cstheme="minorHAnsi"/>
          <w:szCs w:val="20"/>
        </w:rPr>
        <w:t>.</w:t>
      </w:r>
      <w:r w:rsidR="00B21AC8" w:rsidRPr="00B21AC8">
        <w:rPr>
          <w:rFonts w:cstheme="minorHAnsi"/>
          <w:szCs w:val="20"/>
        </w:rPr>
        <w:t xml:space="preserve"> </w:t>
      </w:r>
      <w:r w:rsidR="00B21AC8" w:rsidRPr="00B21AC8">
        <w:rPr>
          <w:rFonts w:cstheme="minorHAnsi"/>
          <w:szCs w:val="20"/>
        </w:rPr>
        <w:t>On some systems you may need to open the form in Microsoft Office first</w:t>
      </w:r>
      <w:r w:rsidR="00B21AC8">
        <w:rPr>
          <w:rFonts w:cstheme="minorHAnsi"/>
          <w:szCs w:val="20"/>
        </w:rPr>
        <w:t>,</w:t>
      </w:r>
      <w:r w:rsidR="00B21AC8" w:rsidRPr="00B21AC8">
        <w:rPr>
          <w:rFonts w:cstheme="minorHAnsi"/>
          <w:szCs w:val="20"/>
        </w:rPr>
        <w:t xml:space="preserve"> and click on enable editing. </w:t>
      </w:r>
      <w:bookmarkStart w:id="0" w:name="_GoBack"/>
      <w:bookmarkEnd w:id="0"/>
    </w:p>
    <w:p w14:paraId="4F85A007" w14:textId="77777777" w:rsidR="00512973" w:rsidRPr="00B21AC8" w:rsidRDefault="00512973" w:rsidP="00512973">
      <w:pPr>
        <w:ind w:left="360"/>
        <w:rPr>
          <w:rFonts w:cstheme="minorHAnsi"/>
          <w:szCs w:val="20"/>
        </w:rPr>
      </w:pPr>
    </w:p>
    <w:p w14:paraId="3115713F" w14:textId="344D8394" w:rsidR="007150D0" w:rsidRPr="00B21AC8" w:rsidRDefault="00512161" w:rsidP="00512973">
      <w:pPr>
        <w:ind w:left="360"/>
        <w:rPr>
          <w:rFonts w:cstheme="minorHAnsi"/>
          <w:szCs w:val="20"/>
        </w:rPr>
      </w:pPr>
      <w:r w:rsidRPr="00B21AC8">
        <w:rPr>
          <w:rFonts w:cstheme="minorHAnsi"/>
          <w:szCs w:val="20"/>
        </w:rPr>
        <w:t xml:space="preserve">Once we’ve received your application we will reserve your place and send you an invoice. </w:t>
      </w:r>
      <w:proofErr w:type="gramStart"/>
      <w:r w:rsidRPr="00B21AC8">
        <w:rPr>
          <w:rFonts w:cstheme="minorHAnsi"/>
          <w:szCs w:val="20"/>
        </w:rPr>
        <w:t>Warm</w:t>
      </w:r>
      <w:r w:rsidR="00B21AC8">
        <w:rPr>
          <w:rFonts w:cstheme="minorHAnsi"/>
          <w:szCs w:val="20"/>
        </w:rPr>
        <w:t>est regards,</w:t>
      </w:r>
      <w:r w:rsidRPr="00B21AC8">
        <w:rPr>
          <w:rFonts w:cstheme="minorHAnsi"/>
          <w:szCs w:val="20"/>
        </w:rPr>
        <w:t xml:space="preserve"> the team at Coaching Nation.</w:t>
      </w:r>
      <w:proofErr w:type="gramEnd"/>
    </w:p>
    <w:p w14:paraId="1EA65D0C" w14:textId="77777777" w:rsidR="007150D0" w:rsidRPr="00512973" w:rsidRDefault="00512161" w:rsidP="007150D0">
      <w:pPr>
        <w:pStyle w:val="Heading2"/>
        <w:rPr>
          <w:color w:val="0DD1FF"/>
        </w:rPr>
      </w:pPr>
      <w:r w:rsidRPr="00512973">
        <w:rPr>
          <w:color w:val="0DD1FF"/>
        </w:rPr>
        <w:t>PERSONAL DETAILS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2"/>
        <w:gridCol w:w="16"/>
        <w:gridCol w:w="3402"/>
        <w:gridCol w:w="90"/>
        <w:gridCol w:w="2070"/>
        <w:gridCol w:w="2880"/>
      </w:tblGrid>
      <w:tr w:rsidR="004B0E51" w:rsidRPr="0080425E" w14:paraId="3FBC0460" w14:textId="77777777" w:rsidTr="00D93596">
        <w:trPr>
          <w:trHeight w:val="432"/>
        </w:trPr>
        <w:tc>
          <w:tcPr>
            <w:tcW w:w="1638" w:type="dxa"/>
            <w:gridSpan w:val="2"/>
            <w:vAlign w:val="bottom"/>
          </w:tcPr>
          <w:p w14:paraId="6F4C630F" w14:textId="58FAEE43" w:rsidR="004B0E51" w:rsidRPr="005114CE" w:rsidRDefault="004B0E51" w:rsidP="007150D0">
            <w:r>
              <w:t>Name:</w:t>
            </w:r>
          </w:p>
        </w:tc>
        <w:tc>
          <w:tcPr>
            <w:tcW w:w="3402" w:type="dxa"/>
            <w:tcBorders>
              <w:bottom w:val="single" w:sz="4" w:space="0" w:color="404040" w:themeColor="text1" w:themeTint="BF"/>
            </w:tcBorders>
            <w:vAlign w:val="bottom"/>
          </w:tcPr>
          <w:p w14:paraId="60811E26" w14:textId="77777777" w:rsidR="004B0E51" w:rsidRPr="005114CE" w:rsidRDefault="004B0E51" w:rsidP="00617C65">
            <w:pPr>
              <w:pStyle w:val="FieldText"/>
            </w:pPr>
          </w:p>
        </w:tc>
        <w:tc>
          <w:tcPr>
            <w:tcW w:w="90" w:type="dxa"/>
          </w:tcPr>
          <w:p w14:paraId="546E80A1" w14:textId="77777777" w:rsidR="004B0E51" w:rsidRDefault="004B0E51" w:rsidP="007150D0"/>
        </w:tc>
        <w:tc>
          <w:tcPr>
            <w:tcW w:w="2070" w:type="dxa"/>
            <w:vAlign w:val="bottom"/>
          </w:tcPr>
          <w:p w14:paraId="2E497EC0" w14:textId="77777777" w:rsidR="004B0E51" w:rsidRPr="005114CE" w:rsidRDefault="004B0E51" w:rsidP="007150D0">
            <w:r>
              <w:t>Date:</w:t>
            </w:r>
          </w:p>
        </w:tc>
        <w:tc>
          <w:tcPr>
            <w:tcW w:w="2880" w:type="dxa"/>
            <w:tcBorders>
              <w:bottom w:val="single" w:sz="4" w:space="0" w:color="404040" w:themeColor="text1" w:themeTint="BF"/>
            </w:tcBorders>
            <w:vAlign w:val="bottom"/>
          </w:tcPr>
          <w:p w14:paraId="5490528E" w14:textId="7F958203" w:rsidR="004B0E51" w:rsidRPr="005114CE" w:rsidRDefault="004B0E51" w:rsidP="00617C65">
            <w:pPr>
              <w:pStyle w:val="FieldText"/>
            </w:pPr>
          </w:p>
        </w:tc>
      </w:tr>
      <w:tr w:rsidR="004B0E51" w:rsidRPr="0080425E" w14:paraId="5A148953" w14:textId="77777777" w:rsidTr="00D93596">
        <w:trPr>
          <w:trHeight w:val="432"/>
        </w:trPr>
        <w:tc>
          <w:tcPr>
            <w:tcW w:w="1638" w:type="dxa"/>
            <w:gridSpan w:val="2"/>
            <w:vAlign w:val="bottom"/>
          </w:tcPr>
          <w:p w14:paraId="2B00BB35" w14:textId="2D936D5D" w:rsidR="004B0E51" w:rsidRDefault="00512161" w:rsidP="007150D0">
            <w:r>
              <w:t>Address</w:t>
            </w:r>
            <w:r w:rsidR="004B0E51">
              <w:t>:</w:t>
            </w:r>
          </w:p>
        </w:tc>
        <w:tc>
          <w:tcPr>
            <w:tcW w:w="340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561A9C0C" w14:textId="77777777" w:rsidR="004B0E51" w:rsidRPr="005114CE" w:rsidRDefault="004B0E51" w:rsidP="00617C65">
            <w:pPr>
              <w:pStyle w:val="FieldText"/>
            </w:pPr>
          </w:p>
        </w:tc>
        <w:tc>
          <w:tcPr>
            <w:tcW w:w="90" w:type="dxa"/>
          </w:tcPr>
          <w:p w14:paraId="55E15040" w14:textId="77777777" w:rsidR="004B0E51" w:rsidRDefault="004B0E51" w:rsidP="007150D0"/>
        </w:tc>
        <w:tc>
          <w:tcPr>
            <w:tcW w:w="2070" w:type="dxa"/>
            <w:vAlign w:val="bottom"/>
          </w:tcPr>
          <w:p w14:paraId="3FD08390" w14:textId="77777777" w:rsidR="004B0E51" w:rsidRPr="005114CE" w:rsidRDefault="00512161" w:rsidP="007150D0">
            <w:r>
              <w:t>Postcode</w:t>
            </w:r>
            <w:r w:rsidR="004B0E51">
              <w:t>:</w:t>
            </w:r>
          </w:p>
        </w:tc>
        <w:tc>
          <w:tcPr>
            <w:tcW w:w="28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3D53FCC3" w14:textId="77777777" w:rsidR="004B0E51" w:rsidRPr="005114CE" w:rsidRDefault="004B0E51" w:rsidP="00617C65">
            <w:pPr>
              <w:pStyle w:val="FieldText"/>
            </w:pPr>
          </w:p>
        </w:tc>
      </w:tr>
      <w:tr w:rsidR="004B0E51" w:rsidRPr="0080425E" w14:paraId="4B15BAF5" w14:textId="77777777" w:rsidTr="00D93596">
        <w:trPr>
          <w:trHeight w:val="432"/>
        </w:trPr>
        <w:tc>
          <w:tcPr>
            <w:tcW w:w="1622" w:type="dxa"/>
            <w:vAlign w:val="bottom"/>
          </w:tcPr>
          <w:p w14:paraId="60E50FBD" w14:textId="0BD74747" w:rsidR="004B0E51" w:rsidRPr="005114CE" w:rsidRDefault="004B0E51" w:rsidP="007150D0">
            <w:r>
              <w:t>E-Mail Address:</w:t>
            </w:r>
          </w:p>
        </w:tc>
        <w:tc>
          <w:tcPr>
            <w:tcW w:w="3418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4E99B6A7" w14:textId="77777777" w:rsidR="004B0E51" w:rsidRPr="005114CE" w:rsidRDefault="004B0E51" w:rsidP="00A0390C">
            <w:pPr>
              <w:pStyle w:val="FieldText"/>
            </w:pPr>
          </w:p>
        </w:tc>
        <w:tc>
          <w:tcPr>
            <w:tcW w:w="90" w:type="dxa"/>
          </w:tcPr>
          <w:p w14:paraId="7A00FB35" w14:textId="77777777" w:rsidR="004B0E51" w:rsidRDefault="004B0E51" w:rsidP="007150D0"/>
        </w:tc>
        <w:tc>
          <w:tcPr>
            <w:tcW w:w="2070" w:type="dxa"/>
            <w:vAlign w:val="bottom"/>
          </w:tcPr>
          <w:p w14:paraId="12B21898" w14:textId="77777777" w:rsidR="004B0E51" w:rsidRPr="005114CE" w:rsidRDefault="004B0E51" w:rsidP="007150D0">
            <w:r>
              <w:t>Phone No:</w:t>
            </w:r>
          </w:p>
        </w:tc>
        <w:tc>
          <w:tcPr>
            <w:tcW w:w="28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556627E7" w14:textId="77777777" w:rsidR="004B0E51" w:rsidRPr="005114CE" w:rsidRDefault="004B0E51" w:rsidP="008E72CF">
            <w:pPr>
              <w:pStyle w:val="FieldText"/>
            </w:pPr>
          </w:p>
        </w:tc>
      </w:tr>
    </w:tbl>
    <w:p w14:paraId="1BB23461" w14:textId="77777777" w:rsidR="007150D0" w:rsidRPr="00512973" w:rsidRDefault="00512161" w:rsidP="007150D0">
      <w:pPr>
        <w:pStyle w:val="Heading2"/>
        <w:rPr>
          <w:color w:val="0DD1FF"/>
        </w:rPr>
      </w:pPr>
      <w:r w:rsidRPr="00512973">
        <w:rPr>
          <w:color w:val="0DD1FF"/>
        </w:rPr>
        <w:t>COURSE DETAILS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3"/>
        <w:gridCol w:w="18"/>
        <w:gridCol w:w="7859"/>
      </w:tblGrid>
      <w:tr w:rsidR="00B914EF" w:rsidRPr="0080425E" w14:paraId="67A9F944" w14:textId="77777777" w:rsidTr="002E5526">
        <w:trPr>
          <w:trHeight w:val="1036"/>
        </w:trPr>
        <w:tc>
          <w:tcPr>
            <w:tcW w:w="2221" w:type="dxa"/>
            <w:gridSpan w:val="2"/>
            <w:vAlign w:val="bottom"/>
          </w:tcPr>
          <w:p w14:paraId="0045E724" w14:textId="0B283150" w:rsidR="00B914EF" w:rsidRDefault="00512161" w:rsidP="0000224B">
            <w:r w:rsidRPr="00512161">
              <w:t>Which session</w:t>
            </w:r>
            <w:r>
              <w:t>s</w:t>
            </w:r>
            <w:r w:rsidRPr="00512161">
              <w:t xml:space="preserve"> are you </w:t>
            </w:r>
            <w:r w:rsidR="00200A89">
              <w:t xml:space="preserve">   </w:t>
            </w:r>
            <w:r w:rsidRPr="00512161">
              <w:t>applying for?</w:t>
            </w:r>
            <w:r>
              <w:t xml:space="preserve"> </w:t>
            </w:r>
          </w:p>
          <w:p w14:paraId="1E902BE1" w14:textId="1FF8761F" w:rsidR="002E5526" w:rsidRPr="00512161" w:rsidRDefault="002E5526" w:rsidP="0000224B">
            <w:r>
              <w:t xml:space="preserve">Pitch perfect / </w:t>
            </w:r>
            <w:proofErr w:type="gramStart"/>
            <w:r>
              <w:t xml:space="preserve">Here </w:t>
            </w:r>
            <w:r w:rsidR="00200A89">
              <w:t xml:space="preserve"> </w:t>
            </w:r>
            <w:r>
              <w:t>Today</w:t>
            </w:r>
            <w:proofErr w:type="gramEnd"/>
            <w:r>
              <w:t xml:space="preserve"> / Breakfast </w:t>
            </w:r>
            <w:r w:rsidR="00200A89">
              <w:t xml:space="preserve">  </w:t>
            </w:r>
            <w:r>
              <w:t>Coach.</w:t>
            </w:r>
          </w:p>
        </w:tc>
        <w:tc>
          <w:tcPr>
            <w:tcW w:w="7859" w:type="dxa"/>
            <w:tcBorders>
              <w:bottom w:val="single" w:sz="4" w:space="0" w:color="404040" w:themeColor="text1" w:themeTint="BF"/>
            </w:tcBorders>
            <w:vAlign w:val="bottom"/>
          </w:tcPr>
          <w:p w14:paraId="1BF02AE3" w14:textId="77777777" w:rsidR="00B914EF" w:rsidRPr="005114CE" w:rsidRDefault="00B914EF" w:rsidP="008E72CF">
            <w:pPr>
              <w:pStyle w:val="FieldText"/>
            </w:pPr>
          </w:p>
        </w:tc>
      </w:tr>
      <w:tr w:rsidR="00D93596" w:rsidRPr="0080425E" w14:paraId="57B7937B" w14:textId="77777777" w:rsidTr="002E5526">
        <w:trPr>
          <w:trHeight w:val="1156"/>
        </w:trPr>
        <w:tc>
          <w:tcPr>
            <w:tcW w:w="2221" w:type="dxa"/>
            <w:gridSpan w:val="2"/>
            <w:vAlign w:val="bottom"/>
          </w:tcPr>
          <w:p w14:paraId="309C8D0A" w14:textId="19D8559C" w:rsidR="002E5526" w:rsidRDefault="002E5526" w:rsidP="0000224B">
            <w:r>
              <w:t xml:space="preserve">Are you a student </w:t>
            </w:r>
            <w:proofErr w:type="gramStart"/>
            <w:r>
              <w:t xml:space="preserve">/ </w:t>
            </w:r>
            <w:r w:rsidR="00200A89">
              <w:t xml:space="preserve"> </w:t>
            </w:r>
            <w:r>
              <w:t>recent</w:t>
            </w:r>
            <w:proofErr w:type="gramEnd"/>
            <w:r>
              <w:t xml:space="preserve"> graduate or start-</w:t>
            </w:r>
            <w:r w:rsidR="00200A89">
              <w:t xml:space="preserve"> </w:t>
            </w:r>
            <w:r>
              <w:t>up?</w:t>
            </w:r>
          </w:p>
          <w:p w14:paraId="7ECC8562" w14:textId="66F280D9" w:rsidR="00D93596" w:rsidRDefault="00D93596" w:rsidP="0000224B"/>
        </w:tc>
        <w:tc>
          <w:tcPr>
            <w:tcW w:w="7859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0725FF16" w14:textId="77777777" w:rsidR="00D93596" w:rsidRPr="005114CE" w:rsidRDefault="00D93596" w:rsidP="008E72CF">
            <w:pPr>
              <w:pStyle w:val="FieldText"/>
            </w:pPr>
          </w:p>
        </w:tc>
      </w:tr>
      <w:tr w:rsidR="00D93596" w:rsidRPr="0080425E" w14:paraId="435938E3" w14:textId="77777777" w:rsidTr="002E5526">
        <w:trPr>
          <w:trHeight w:val="720"/>
        </w:trPr>
        <w:tc>
          <w:tcPr>
            <w:tcW w:w="2203" w:type="dxa"/>
            <w:vAlign w:val="bottom"/>
          </w:tcPr>
          <w:p w14:paraId="4C378CB8" w14:textId="77777777" w:rsidR="002E5526" w:rsidRDefault="002E5526" w:rsidP="0000224B"/>
          <w:p w14:paraId="38A1C122" w14:textId="1B590D0D" w:rsidR="00512161" w:rsidRDefault="002E5526" w:rsidP="0000224B">
            <w:r>
              <w:t xml:space="preserve">What </w:t>
            </w:r>
            <w:proofErr w:type="gramStart"/>
            <w:r>
              <w:t>is</w:t>
            </w:r>
            <w:proofErr w:type="gramEnd"/>
            <w:r>
              <w:t xml:space="preserve"> your profession </w:t>
            </w:r>
            <w:r w:rsidR="00200A89">
              <w:t xml:space="preserve">   &amp; </w:t>
            </w:r>
            <w:r>
              <w:t>field of work?</w:t>
            </w:r>
          </w:p>
          <w:p w14:paraId="78FA7F63" w14:textId="77777777" w:rsidR="00512161" w:rsidRDefault="00512161" w:rsidP="0000224B"/>
        </w:tc>
        <w:tc>
          <w:tcPr>
            <w:tcW w:w="7877" w:type="dxa"/>
            <w:gridSpan w:val="2"/>
            <w:tcBorders>
              <w:bottom w:val="single" w:sz="4" w:space="0" w:color="404040" w:themeColor="text1" w:themeTint="BF"/>
            </w:tcBorders>
            <w:vAlign w:val="bottom"/>
          </w:tcPr>
          <w:p w14:paraId="3CF5F8DE" w14:textId="7FB5E7FC" w:rsidR="00D93596" w:rsidRPr="005114CE" w:rsidRDefault="00D93596" w:rsidP="0000224B">
            <w:pPr>
              <w:pStyle w:val="FieldText"/>
            </w:pPr>
          </w:p>
        </w:tc>
      </w:tr>
      <w:tr w:rsidR="00B914EF" w:rsidRPr="0080425E" w14:paraId="1B51018F" w14:textId="77777777" w:rsidTr="002E5526">
        <w:trPr>
          <w:trHeight w:val="721"/>
        </w:trPr>
        <w:tc>
          <w:tcPr>
            <w:tcW w:w="2203" w:type="dxa"/>
            <w:vAlign w:val="bottom"/>
          </w:tcPr>
          <w:p w14:paraId="13E324A5" w14:textId="77777777" w:rsidR="002E5526" w:rsidRDefault="002E5526" w:rsidP="0000224B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03"/>
            </w:tblGrid>
            <w:tr w:rsidR="002E5526" w:rsidRPr="0080425E" w14:paraId="3627918D" w14:textId="77777777" w:rsidTr="00FA66D5">
              <w:tc>
                <w:tcPr>
                  <w:tcW w:w="10296" w:type="dxa"/>
                  <w:vAlign w:val="bottom"/>
                </w:tcPr>
                <w:p w14:paraId="0C019427" w14:textId="77777777" w:rsidR="002E5526" w:rsidRDefault="002E5526" w:rsidP="0000224B">
                  <w:r>
                    <w:t xml:space="preserve">What would you like to </w:t>
                  </w:r>
                </w:p>
                <w:p w14:paraId="339D5736" w14:textId="77777777" w:rsidR="002E5526" w:rsidRPr="005114CE" w:rsidRDefault="002E5526" w:rsidP="0000224B">
                  <w:proofErr w:type="gramStart"/>
                  <w:r>
                    <w:t>gain</w:t>
                  </w:r>
                  <w:proofErr w:type="gramEnd"/>
                  <w:r>
                    <w:t xml:space="preserve"> from the coaching? </w:t>
                  </w:r>
                </w:p>
              </w:tc>
            </w:tr>
          </w:tbl>
          <w:p w14:paraId="752ADA84" w14:textId="3960A8C6" w:rsidR="00B914EF" w:rsidRDefault="00B914EF" w:rsidP="0000224B"/>
        </w:tc>
        <w:tc>
          <w:tcPr>
            <w:tcW w:w="7877" w:type="dxa"/>
            <w:gridSpan w:val="2"/>
            <w:tcBorders>
              <w:bottom w:val="single" w:sz="4" w:space="0" w:color="404040" w:themeColor="text1" w:themeTint="BF"/>
            </w:tcBorders>
            <w:vAlign w:val="bottom"/>
          </w:tcPr>
          <w:p w14:paraId="080DFA89" w14:textId="4C8FE772" w:rsidR="00B914EF" w:rsidRPr="005114CE" w:rsidRDefault="00B914EF" w:rsidP="0000224B">
            <w:pPr>
              <w:pStyle w:val="FieldText"/>
            </w:pPr>
          </w:p>
        </w:tc>
      </w:tr>
      <w:tr w:rsidR="00350FE8" w:rsidRPr="0080425E" w14:paraId="46966B4D" w14:textId="77777777" w:rsidTr="002E5526">
        <w:trPr>
          <w:trHeight w:val="1550"/>
        </w:trPr>
        <w:tc>
          <w:tcPr>
            <w:tcW w:w="10080" w:type="dxa"/>
            <w:gridSpan w:val="3"/>
          </w:tcPr>
          <w:p w14:paraId="0EA0B6ED" w14:textId="77777777" w:rsidR="00350FE8" w:rsidRPr="005114CE" w:rsidRDefault="00350FE8" w:rsidP="002E5526"/>
        </w:tc>
      </w:tr>
    </w:tbl>
    <w:p w14:paraId="139F5493" w14:textId="77777777" w:rsidR="007150D0" w:rsidRPr="00512973" w:rsidRDefault="00512161" w:rsidP="007150D0">
      <w:pPr>
        <w:pStyle w:val="Heading2"/>
        <w:rPr>
          <w:color w:val="0DD1FF"/>
        </w:rPr>
      </w:pPr>
      <w:r w:rsidRPr="00512973">
        <w:rPr>
          <w:color w:val="0DD1FF"/>
        </w:rPr>
        <w:t>FOR COACHING NATION PURPOSES ONLY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420"/>
        <w:gridCol w:w="90"/>
        <w:gridCol w:w="2070"/>
        <w:gridCol w:w="2880"/>
      </w:tblGrid>
      <w:tr w:rsidR="00D93596" w:rsidRPr="0080425E" w14:paraId="64EF732A" w14:textId="77777777" w:rsidTr="00D93596">
        <w:trPr>
          <w:trHeight w:val="432"/>
        </w:trPr>
        <w:tc>
          <w:tcPr>
            <w:tcW w:w="1620" w:type="dxa"/>
            <w:vAlign w:val="bottom"/>
          </w:tcPr>
          <w:p w14:paraId="627C3895" w14:textId="77777777" w:rsidR="00D93596" w:rsidRDefault="00D93596" w:rsidP="007150D0">
            <w:r>
              <w:t>Date Received:</w:t>
            </w:r>
          </w:p>
        </w:tc>
        <w:tc>
          <w:tcPr>
            <w:tcW w:w="3420" w:type="dxa"/>
            <w:tcBorders>
              <w:bottom w:val="single" w:sz="4" w:space="0" w:color="404040" w:themeColor="text1" w:themeTint="BF"/>
            </w:tcBorders>
            <w:vAlign w:val="bottom"/>
          </w:tcPr>
          <w:p w14:paraId="52939A46" w14:textId="77777777" w:rsidR="00D93596" w:rsidRPr="009C220D" w:rsidRDefault="00D93596" w:rsidP="00A211B2">
            <w:pPr>
              <w:pStyle w:val="FieldText"/>
            </w:pPr>
          </w:p>
        </w:tc>
        <w:tc>
          <w:tcPr>
            <w:tcW w:w="90" w:type="dxa"/>
          </w:tcPr>
          <w:p w14:paraId="039249B9" w14:textId="77777777" w:rsidR="00D93596" w:rsidRDefault="00D93596" w:rsidP="007150D0"/>
        </w:tc>
        <w:tc>
          <w:tcPr>
            <w:tcW w:w="2070" w:type="dxa"/>
            <w:vAlign w:val="bottom"/>
          </w:tcPr>
          <w:p w14:paraId="1E22ECF7" w14:textId="77777777" w:rsidR="00D93596" w:rsidRDefault="00241C42" w:rsidP="007150D0">
            <w:r>
              <w:t>Decision:</w:t>
            </w:r>
          </w:p>
        </w:tc>
        <w:tc>
          <w:tcPr>
            <w:tcW w:w="2880" w:type="dxa"/>
            <w:tcBorders>
              <w:bottom w:val="single" w:sz="4" w:space="0" w:color="404040" w:themeColor="text1" w:themeTint="BF"/>
            </w:tcBorders>
            <w:vAlign w:val="bottom"/>
          </w:tcPr>
          <w:p w14:paraId="3CE98065" w14:textId="77777777" w:rsidR="00D93596" w:rsidRPr="009C220D" w:rsidRDefault="00D93596" w:rsidP="00A211B2">
            <w:pPr>
              <w:pStyle w:val="FieldText"/>
            </w:pPr>
          </w:p>
        </w:tc>
      </w:tr>
      <w:tr w:rsidR="00D93596" w:rsidRPr="0080425E" w14:paraId="15EADE39" w14:textId="77777777" w:rsidTr="00D93596">
        <w:trPr>
          <w:trHeight w:val="432"/>
        </w:trPr>
        <w:tc>
          <w:tcPr>
            <w:tcW w:w="1620" w:type="dxa"/>
            <w:vAlign w:val="bottom"/>
          </w:tcPr>
          <w:p w14:paraId="5121EF3E" w14:textId="77777777" w:rsidR="00D93596" w:rsidRDefault="00241C42" w:rsidP="007150D0">
            <w:r>
              <w:t>Waiting list</w:t>
            </w:r>
            <w:r w:rsidR="00D93596">
              <w:t>?</w:t>
            </w:r>
          </w:p>
        </w:tc>
        <w:tc>
          <w:tcPr>
            <w:tcW w:w="342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1DE40753" w14:textId="77777777" w:rsidR="00D93596" w:rsidRPr="009C220D" w:rsidRDefault="00D93596" w:rsidP="00A211B2">
            <w:pPr>
              <w:pStyle w:val="FieldText"/>
            </w:pPr>
          </w:p>
        </w:tc>
        <w:tc>
          <w:tcPr>
            <w:tcW w:w="90" w:type="dxa"/>
          </w:tcPr>
          <w:p w14:paraId="4FF9C0E9" w14:textId="77777777" w:rsidR="00D93596" w:rsidRDefault="00D93596" w:rsidP="007150D0"/>
        </w:tc>
        <w:tc>
          <w:tcPr>
            <w:tcW w:w="2070" w:type="dxa"/>
            <w:vAlign w:val="bottom"/>
          </w:tcPr>
          <w:p w14:paraId="3B6A889B" w14:textId="77777777" w:rsidR="00D93596" w:rsidRPr="009C220D" w:rsidRDefault="00241C42" w:rsidP="007150D0">
            <w:r>
              <w:t>Total cost</w:t>
            </w:r>
            <w:r w:rsidR="00D93596">
              <w:t>:</w:t>
            </w:r>
          </w:p>
        </w:tc>
        <w:tc>
          <w:tcPr>
            <w:tcW w:w="28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0107739C" w14:textId="77777777" w:rsidR="00D93596" w:rsidRPr="009C220D" w:rsidRDefault="00D93596" w:rsidP="00A211B2">
            <w:pPr>
              <w:pStyle w:val="FieldText"/>
            </w:pPr>
          </w:p>
        </w:tc>
      </w:tr>
    </w:tbl>
    <w:p w14:paraId="6E5BED2C" w14:textId="77777777" w:rsidR="005F6E87" w:rsidRPr="004E34C6" w:rsidRDefault="005F6E87" w:rsidP="00CC6BB1"/>
    <w:sectPr w:rsidR="005F6E87" w:rsidRPr="004E34C6" w:rsidSect="007150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1CE33" w14:textId="77777777" w:rsidR="00512973" w:rsidRDefault="00512973" w:rsidP="00241C42">
      <w:r>
        <w:separator/>
      </w:r>
    </w:p>
  </w:endnote>
  <w:endnote w:type="continuationSeparator" w:id="0">
    <w:p w14:paraId="5901211B" w14:textId="77777777" w:rsidR="00512973" w:rsidRDefault="00512973" w:rsidP="0024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AF18D99" w14:textId="77777777" w:rsidR="00BC256B" w:rsidRDefault="00BC256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234F25F" w14:textId="77777777" w:rsidR="00512973" w:rsidRPr="00DC247E" w:rsidRDefault="00512973" w:rsidP="00241C42">
    <w:pPr>
      <w:spacing w:after="120"/>
      <w:ind w:left="-567"/>
      <w:jc w:val="center"/>
      <w:rPr>
        <w:rFonts w:ascii="Optima" w:hAnsi="Optima"/>
        <w:b/>
        <w:color w:val="7F7F7F" w:themeColor="text1" w:themeTint="80"/>
        <w:sz w:val="18"/>
        <w:szCs w:val="18"/>
      </w:rPr>
    </w:pPr>
    <w:r w:rsidRPr="00DC247E">
      <w:rPr>
        <w:rFonts w:ascii="Optima" w:hAnsi="Optima"/>
        <w:b/>
        <w:color w:val="7F7F7F" w:themeColor="text1" w:themeTint="80"/>
        <w:sz w:val="18"/>
        <w:szCs w:val="18"/>
      </w:rPr>
      <w:t xml:space="preserve">COACHING NATION LIMITED </w:t>
    </w:r>
  </w:p>
  <w:p w14:paraId="74432C08" w14:textId="77777777" w:rsidR="00512973" w:rsidRPr="00B16A17" w:rsidRDefault="00B21AC8" w:rsidP="00241C42">
    <w:pPr>
      <w:spacing w:after="120"/>
      <w:ind w:left="-567"/>
      <w:jc w:val="center"/>
      <w:rPr>
        <w:rFonts w:ascii="Optima" w:hAnsi="Optima"/>
        <w:b/>
        <w:color w:val="7F7F7F" w:themeColor="text1" w:themeTint="80"/>
        <w:sz w:val="18"/>
        <w:szCs w:val="18"/>
      </w:rPr>
    </w:pPr>
    <w:hyperlink r:id="rId1" w:history="1">
      <w:r w:rsidR="00512973" w:rsidRPr="005A04C4">
        <w:rPr>
          <w:rStyle w:val="Hyperlink"/>
          <w:rFonts w:ascii="Optima" w:hAnsi="Optima" w:cs="Arial"/>
          <w:b/>
          <w:color w:val="7F7F7F" w:themeColor="text1" w:themeTint="80"/>
          <w:sz w:val="18"/>
          <w:szCs w:val="18"/>
          <w:u w:val="none"/>
        </w:rPr>
        <w:t>hello@coachingnation.com</w:t>
      </w:r>
    </w:hyperlink>
    <w:r w:rsidR="00512973" w:rsidRPr="009729F0">
      <w:rPr>
        <w:rFonts w:ascii="Optima" w:hAnsi="Optima" w:cs="Arial"/>
        <w:b/>
        <w:color w:val="7F7F7F" w:themeColor="text1" w:themeTint="80"/>
        <w:sz w:val="18"/>
        <w:szCs w:val="18"/>
      </w:rPr>
      <w:t xml:space="preserve"> </w:t>
    </w:r>
    <w:r w:rsidR="00512973">
      <w:rPr>
        <w:rFonts w:ascii="Optima" w:hAnsi="Optima" w:cs="Arial"/>
        <w:b/>
        <w:color w:val="7F7F7F" w:themeColor="text1" w:themeTint="80"/>
        <w:sz w:val="18"/>
        <w:szCs w:val="18"/>
      </w:rPr>
      <w:t>|</w:t>
    </w:r>
    <w:r w:rsidR="00512973">
      <w:rPr>
        <w:b/>
        <w:color w:val="7F7F7F" w:themeColor="text1" w:themeTint="80"/>
      </w:rPr>
      <w:t xml:space="preserve"> </w:t>
    </w:r>
    <w:r w:rsidR="00512973" w:rsidRPr="009729F0">
      <w:rPr>
        <w:rFonts w:ascii="Optima" w:hAnsi="Optima"/>
        <w:b/>
        <w:color w:val="7F7F7F" w:themeColor="text1" w:themeTint="80"/>
        <w:sz w:val="18"/>
        <w:szCs w:val="18"/>
      </w:rPr>
      <w:t xml:space="preserve">www.coachingnation.com </w:t>
    </w:r>
    <w:r w:rsidR="00512973">
      <w:rPr>
        <w:rFonts w:ascii="Optima" w:hAnsi="Optima"/>
        <w:b/>
        <w:color w:val="7F7F7F" w:themeColor="text1" w:themeTint="80"/>
        <w:sz w:val="18"/>
        <w:szCs w:val="18"/>
      </w:rPr>
      <w:t xml:space="preserve">| </w:t>
    </w:r>
    <w:r w:rsidR="00512973" w:rsidRPr="009729F0">
      <w:rPr>
        <w:rFonts w:ascii="Optima" w:hAnsi="Optima"/>
        <w:b/>
        <w:color w:val="7F7F7F" w:themeColor="text1" w:themeTint="80"/>
        <w:sz w:val="16"/>
        <w:szCs w:val="16"/>
      </w:rPr>
      <w:t xml:space="preserve">Registered in England and Wales </w:t>
    </w:r>
    <w:r w:rsidR="00512973">
      <w:rPr>
        <w:rFonts w:ascii="Optima" w:hAnsi="Optima"/>
        <w:b/>
        <w:color w:val="7F7F7F" w:themeColor="text1" w:themeTint="80"/>
        <w:sz w:val="16"/>
        <w:szCs w:val="16"/>
      </w:rPr>
      <w:t xml:space="preserve">| </w:t>
    </w:r>
    <w:r w:rsidR="00512973" w:rsidRPr="009729F0">
      <w:rPr>
        <w:rFonts w:ascii="Optima" w:hAnsi="Optima"/>
        <w:b/>
        <w:color w:val="7F7F7F" w:themeColor="text1" w:themeTint="80"/>
        <w:sz w:val="16"/>
        <w:szCs w:val="16"/>
      </w:rPr>
      <w:t>Company number: 08301084</w:t>
    </w:r>
  </w:p>
  <w:p w14:paraId="4FFD231F" w14:textId="77777777" w:rsidR="00512973" w:rsidRDefault="0051297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891ADF" w14:textId="77777777" w:rsidR="00BC256B" w:rsidRDefault="00BC25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9EF01" w14:textId="77777777" w:rsidR="00512973" w:rsidRDefault="00512973" w:rsidP="00241C42">
      <w:r>
        <w:separator/>
      </w:r>
    </w:p>
  </w:footnote>
  <w:footnote w:type="continuationSeparator" w:id="0">
    <w:p w14:paraId="35F96088" w14:textId="77777777" w:rsidR="00512973" w:rsidRDefault="00512973" w:rsidP="00241C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69ED83E" w14:textId="0085C452" w:rsidR="00BC256B" w:rsidRDefault="00B21AC8">
    <w:pPr>
      <w:pStyle w:val="Header"/>
    </w:pPr>
    <w:r>
      <w:rPr>
        <w:noProof/>
      </w:rPr>
      <w:pict w14:anchorId="26C933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03.85pt;height:524pt;z-index:-251657216;mso-wrap-edited:f;mso-position-horizontal:center;mso-position-horizontal-relative:margin;mso-position-vertical:center;mso-position-vertical-relative:margin" wrapcoords="-32 0 -32 21538 21600 21538 21600 0 -32 0">
          <v:imagedata r:id="rId1" o:title="2 bulb.a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37DEBBC" w14:textId="06D8D0B4" w:rsidR="00BC256B" w:rsidRDefault="00B21AC8">
    <w:pPr>
      <w:pStyle w:val="Header"/>
    </w:pPr>
    <w:r>
      <w:rPr>
        <w:noProof/>
      </w:rPr>
      <w:pict w14:anchorId="46CB4E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03.85pt;height:524pt;z-index:-251658240;mso-wrap-edited:f;mso-position-horizontal:center;mso-position-horizontal-relative:margin;mso-position-vertical:center;mso-position-vertical-relative:margin" wrapcoords="-32 0 -32 21538 21600 21538 21600 0 -32 0">
          <v:imagedata r:id="rId1" o:title="2 bulb.a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9947C75" w14:textId="0FD58AFB" w:rsidR="00BC256B" w:rsidRDefault="00B21AC8">
    <w:pPr>
      <w:pStyle w:val="Header"/>
    </w:pPr>
    <w:r>
      <w:rPr>
        <w:noProof/>
      </w:rPr>
      <w:pict w14:anchorId="0E418B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03.85pt;height:524pt;z-index:-251656192;mso-wrap-edited:f;mso-position-horizontal:center;mso-position-horizontal-relative:margin;mso-position-vertical:center;mso-position-vertical-relative:margin" wrapcoords="-32 0 -32 21538 21600 21538 21600 0 -32 0">
          <v:imagedata r:id="rId1" o:title="2 bulb.a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2602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3438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C0A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2C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BBA2A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E0D7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D07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C8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720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107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C5"/>
    <w:rsid w:val="0000224B"/>
    <w:rsid w:val="000071F7"/>
    <w:rsid w:val="0002798A"/>
    <w:rsid w:val="000406CB"/>
    <w:rsid w:val="00083002"/>
    <w:rsid w:val="00087B85"/>
    <w:rsid w:val="000A01F1"/>
    <w:rsid w:val="000C1163"/>
    <w:rsid w:val="000D2539"/>
    <w:rsid w:val="000F2DF4"/>
    <w:rsid w:val="000F6783"/>
    <w:rsid w:val="00120C95"/>
    <w:rsid w:val="00122378"/>
    <w:rsid w:val="0014663E"/>
    <w:rsid w:val="00180664"/>
    <w:rsid w:val="001C5576"/>
    <w:rsid w:val="001F43F0"/>
    <w:rsid w:val="00200A89"/>
    <w:rsid w:val="002123A6"/>
    <w:rsid w:val="002323C5"/>
    <w:rsid w:val="00241C42"/>
    <w:rsid w:val="00247290"/>
    <w:rsid w:val="00250014"/>
    <w:rsid w:val="00275BB5"/>
    <w:rsid w:val="00277CF7"/>
    <w:rsid w:val="002868F1"/>
    <w:rsid w:val="00286F6A"/>
    <w:rsid w:val="00291C8C"/>
    <w:rsid w:val="002A1ECE"/>
    <w:rsid w:val="002A2510"/>
    <w:rsid w:val="002B27FD"/>
    <w:rsid w:val="002B4D1D"/>
    <w:rsid w:val="002C10B1"/>
    <w:rsid w:val="002D0D1C"/>
    <w:rsid w:val="002D222A"/>
    <w:rsid w:val="002E5526"/>
    <w:rsid w:val="003076FD"/>
    <w:rsid w:val="00317005"/>
    <w:rsid w:val="0032482C"/>
    <w:rsid w:val="00335259"/>
    <w:rsid w:val="00350FE8"/>
    <w:rsid w:val="003929F1"/>
    <w:rsid w:val="003A1B63"/>
    <w:rsid w:val="003A41A1"/>
    <w:rsid w:val="003B2326"/>
    <w:rsid w:val="00437ED0"/>
    <w:rsid w:val="00437F0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B0E51"/>
    <w:rsid w:val="004C60A0"/>
    <w:rsid w:val="004E34C6"/>
    <w:rsid w:val="004F62AD"/>
    <w:rsid w:val="00501AE8"/>
    <w:rsid w:val="00504B65"/>
    <w:rsid w:val="005114CE"/>
    <w:rsid w:val="00512161"/>
    <w:rsid w:val="00512973"/>
    <w:rsid w:val="0052122B"/>
    <w:rsid w:val="005557F6"/>
    <w:rsid w:val="00563778"/>
    <w:rsid w:val="005B4AE2"/>
    <w:rsid w:val="005E63CC"/>
    <w:rsid w:val="005F6E87"/>
    <w:rsid w:val="00611267"/>
    <w:rsid w:val="00613129"/>
    <w:rsid w:val="00617C65"/>
    <w:rsid w:val="00621DF0"/>
    <w:rsid w:val="006D2635"/>
    <w:rsid w:val="006D779C"/>
    <w:rsid w:val="006E4F63"/>
    <w:rsid w:val="006E729E"/>
    <w:rsid w:val="007150D0"/>
    <w:rsid w:val="00741E59"/>
    <w:rsid w:val="007602AC"/>
    <w:rsid w:val="00774B67"/>
    <w:rsid w:val="00793AC6"/>
    <w:rsid w:val="007A71DE"/>
    <w:rsid w:val="007B1190"/>
    <w:rsid w:val="007B199B"/>
    <w:rsid w:val="007B6119"/>
    <w:rsid w:val="007E2A15"/>
    <w:rsid w:val="007E32E7"/>
    <w:rsid w:val="0080425E"/>
    <w:rsid w:val="008107D6"/>
    <w:rsid w:val="00841645"/>
    <w:rsid w:val="00852EC6"/>
    <w:rsid w:val="00867D06"/>
    <w:rsid w:val="0088782D"/>
    <w:rsid w:val="008B7081"/>
    <w:rsid w:val="008E4BE2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0390C"/>
    <w:rsid w:val="00A05C27"/>
    <w:rsid w:val="00A211B2"/>
    <w:rsid w:val="00A2727E"/>
    <w:rsid w:val="00A35524"/>
    <w:rsid w:val="00A74F99"/>
    <w:rsid w:val="00A82BA3"/>
    <w:rsid w:val="00A92012"/>
    <w:rsid w:val="00A94ACC"/>
    <w:rsid w:val="00AE6FA4"/>
    <w:rsid w:val="00AF035E"/>
    <w:rsid w:val="00B03907"/>
    <w:rsid w:val="00B11811"/>
    <w:rsid w:val="00B21AC8"/>
    <w:rsid w:val="00B311E1"/>
    <w:rsid w:val="00B46F56"/>
    <w:rsid w:val="00B4735C"/>
    <w:rsid w:val="00B77CB0"/>
    <w:rsid w:val="00B90EC2"/>
    <w:rsid w:val="00B914EF"/>
    <w:rsid w:val="00BA268F"/>
    <w:rsid w:val="00BC256B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F18C2"/>
    <w:rsid w:val="00D14E73"/>
    <w:rsid w:val="00D6155E"/>
    <w:rsid w:val="00D67CC9"/>
    <w:rsid w:val="00D93596"/>
    <w:rsid w:val="00DC47A2"/>
    <w:rsid w:val="00DE1551"/>
    <w:rsid w:val="00DE7FB7"/>
    <w:rsid w:val="00E20DDA"/>
    <w:rsid w:val="00E32A8B"/>
    <w:rsid w:val="00E36054"/>
    <w:rsid w:val="00E37E7B"/>
    <w:rsid w:val="00E46E04"/>
    <w:rsid w:val="00E76506"/>
    <w:rsid w:val="00E87396"/>
    <w:rsid w:val="00E91135"/>
    <w:rsid w:val="00EC42A3"/>
    <w:rsid w:val="00EE5705"/>
    <w:rsid w:val="00F01170"/>
    <w:rsid w:val="00F03FC7"/>
    <w:rsid w:val="00F07933"/>
    <w:rsid w:val="00F12839"/>
    <w:rsid w:val="00F83033"/>
    <w:rsid w:val="00F966AA"/>
    <w:rsid w:val="00FB538F"/>
    <w:rsid w:val="00FC3071"/>
    <w:rsid w:val="00FD12C5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31C11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5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D93596"/>
    <w:pPr>
      <w:spacing w:before="200" w:after="160"/>
      <w:outlineLvl w:val="0"/>
    </w:pPr>
    <w:rPr>
      <w:rFonts w:asciiTheme="majorHAnsi" w:hAnsiTheme="majorHAnsi"/>
      <w:b/>
      <w:sz w:val="28"/>
    </w:rPr>
  </w:style>
  <w:style w:type="paragraph" w:styleId="Heading2">
    <w:name w:val="heading 2"/>
    <w:basedOn w:val="Normal"/>
    <w:next w:val="Normal"/>
    <w:qFormat/>
    <w:rsid w:val="004B0E51"/>
    <w:pPr>
      <w:shd w:val="clear" w:color="auto" w:fill="404040" w:themeFill="text1" w:themeFillTint="BF"/>
      <w:spacing w:before="240" w:after="200"/>
      <w:jc w:val="center"/>
      <w:outlineLvl w:val="1"/>
    </w:pPr>
    <w:rPr>
      <w:b/>
      <w:color w:val="FFFFFF" w:themeColor="background1"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7150D0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7150D0"/>
    <w:rPr>
      <w:rFonts w:ascii="Arial" w:hAnsi="Arial"/>
      <w:b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350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4B0E51"/>
    <w:pPr>
      <w:jc w:val="right"/>
    </w:pPr>
    <w:rPr>
      <w:b/>
      <w:color w:val="595959" w:themeColor="text1" w:themeTint="A6"/>
      <w:sz w:val="36"/>
    </w:rPr>
  </w:style>
  <w:style w:type="paragraph" w:styleId="ListParagraph">
    <w:name w:val="List Paragraph"/>
    <w:basedOn w:val="Normal"/>
    <w:uiPriority w:val="34"/>
    <w:qFormat/>
    <w:rsid w:val="007150D0"/>
    <w:pPr>
      <w:numPr>
        <w:numId w:val="11"/>
      </w:numPr>
      <w:spacing w:after="240"/>
    </w:pPr>
    <w:rPr>
      <w:szCs w:val="1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0E51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4B0E5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41C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C42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241C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C42"/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241C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5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D93596"/>
    <w:pPr>
      <w:spacing w:before="200" w:after="160"/>
      <w:outlineLvl w:val="0"/>
    </w:pPr>
    <w:rPr>
      <w:rFonts w:asciiTheme="majorHAnsi" w:hAnsiTheme="majorHAnsi"/>
      <w:b/>
      <w:sz w:val="28"/>
    </w:rPr>
  </w:style>
  <w:style w:type="paragraph" w:styleId="Heading2">
    <w:name w:val="heading 2"/>
    <w:basedOn w:val="Normal"/>
    <w:next w:val="Normal"/>
    <w:qFormat/>
    <w:rsid w:val="004B0E51"/>
    <w:pPr>
      <w:shd w:val="clear" w:color="auto" w:fill="404040" w:themeFill="text1" w:themeFillTint="BF"/>
      <w:spacing w:before="240" w:after="200"/>
      <w:jc w:val="center"/>
      <w:outlineLvl w:val="1"/>
    </w:pPr>
    <w:rPr>
      <w:b/>
      <w:color w:val="FFFFFF" w:themeColor="background1"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7150D0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7150D0"/>
    <w:rPr>
      <w:rFonts w:ascii="Arial" w:hAnsi="Arial"/>
      <w:b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350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4B0E51"/>
    <w:pPr>
      <w:jc w:val="right"/>
    </w:pPr>
    <w:rPr>
      <w:b/>
      <w:color w:val="595959" w:themeColor="text1" w:themeTint="A6"/>
      <w:sz w:val="36"/>
    </w:rPr>
  </w:style>
  <w:style w:type="paragraph" w:styleId="ListParagraph">
    <w:name w:val="List Paragraph"/>
    <w:basedOn w:val="Normal"/>
    <w:uiPriority w:val="34"/>
    <w:qFormat/>
    <w:rsid w:val="007150D0"/>
    <w:pPr>
      <w:numPr>
        <w:numId w:val="11"/>
      </w:numPr>
      <w:spacing w:after="240"/>
    </w:pPr>
    <w:rPr>
      <w:szCs w:val="1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0E51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4B0E5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41C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C42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241C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C42"/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241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coachingna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wg:n9w9_0_x1yd550d7nl83n4tm0000gn:T:TC02808656999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A5611E8B0B754AA94ED3BDE2919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C6C28-D398-AD42-B6A3-51F639A48679}"/>
      </w:docPartPr>
      <w:docPartBody>
        <w:p w:rsidR="00C2486E" w:rsidRDefault="00C2486E">
          <w:pPr>
            <w:pStyle w:val="5EA5611E8B0B754AA94ED3BDE2919AE5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6E"/>
    <w:rsid w:val="00C2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A5611E8B0B754AA94ED3BDE2919AE5">
    <w:name w:val="5EA5611E8B0B754AA94ED3BDE2919AE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665FAD5F367124CBD9A3B64E4D1E8EF">
    <w:name w:val="C665FAD5F367124CBD9A3B64E4D1E8EF"/>
  </w:style>
  <w:style w:type="paragraph" w:customStyle="1" w:styleId="D98ACC022A64EB4CA755715B753D5798">
    <w:name w:val="D98ACC022A64EB4CA755715B753D579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A5611E8B0B754AA94ED3BDE2919AE5">
    <w:name w:val="5EA5611E8B0B754AA94ED3BDE2919AE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665FAD5F367124CBD9A3B64E4D1E8EF">
    <w:name w:val="C665FAD5F367124CBD9A3B64E4D1E8EF"/>
  </w:style>
  <w:style w:type="paragraph" w:customStyle="1" w:styleId="D98ACC022A64EB4CA755715B753D5798">
    <w:name w:val="D98ACC022A64EB4CA755715B753D57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1141E05-5070-410A-85B7-0736C7C9A9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TC028086569991</Template>
  <TotalTime>14</TotalTime>
  <Pages>1</Pages>
  <Words>129</Words>
  <Characters>739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referral form</vt:lpstr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referral form</dc:title>
  <dc:subject>COACHING NATION</dc:subject>
  <dc:creator>Sharon Kennet</dc:creator>
  <cp:keywords/>
  <cp:lastModifiedBy>Sharon Kennet</cp:lastModifiedBy>
  <cp:revision>9</cp:revision>
  <cp:lastPrinted>2002-10-15T21:21:00Z</cp:lastPrinted>
  <dcterms:created xsi:type="dcterms:W3CDTF">2014-11-27T10:52:00Z</dcterms:created>
  <dcterms:modified xsi:type="dcterms:W3CDTF">2014-11-29T10:23:00Z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TC010194641033</vt:lpwstr>
  </property>
</Properties>
</file>